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2263" w14:textId="77777777" w:rsidR="00AF7F56" w:rsidRDefault="00AF7F56" w:rsidP="006355B5">
      <w:pPr>
        <w:pStyle w:val="Title"/>
        <w:jc w:val="center"/>
      </w:pPr>
      <w:r>
        <w:t>INFORMAZIONI AUTOVETTURE PRIVATE A FINI FISCALI</w:t>
      </w:r>
    </w:p>
    <w:p w14:paraId="3F15F2F3" w14:textId="77777777" w:rsidR="00AF7F56" w:rsidRDefault="009538D0" w:rsidP="00136DFF">
      <w:pPr>
        <w:ind w:left="709"/>
        <w:jc w:val="center"/>
        <w:rPr>
          <w:sz w:val="24"/>
        </w:rPr>
      </w:pPr>
      <w:r>
        <w:rPr>
          <w:sz w:val="28"/>
        </w:rPr>
        <w:t xml:space="preserve">DIPARTIMENTO INTEGRATO INTERISTITUZIONALE </w:t>
      </w:r>
      <w:r w:rsidR="00136DFF">
        <w:rPr>
          <w:sz w:val="28"/>
        </w:rPr>
        <w:t>–</w:t>
      </w:r>
      <w:r>
        <w:rPr>
          <w:sz w:val="28"/>
        </w:rPr>
        <w:t xml:space="preserve"> DIPINT</w:t>
      </w:r>
    </w:p>
    <w:p w14:paraId="48163CF4" w14:textId="77777777" w:rsidR="00136DFF" w:rsidRPr="00136DFF" w:rsidRDefault="00136DFF" w:rsidP="00136DFF">
      <w:pPr>
        <w:ind w:left="709"/>
        <w:jc w:val="center"/>
        <w:rPr>
          <w:sz w:val="24"/>
        </w:rPr>
      </w:pPr>
    </w:p>
    <w:p w14:paraId="182D2CF7" w14:textId="77777777" w:rsidR="00AF7F56" w:rsidRPr="006355B5" w:rsidRDefault="00AF7F56" w:rsidP="006355B5">
      <w:r>
        <w:t>Il sottoscritto (indicare cognome, nome, qualifica)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0A639A5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CEC8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2A249A41" w14:textId="77777777" w:rsidR="00AF7F56" w:rsidRDefault="00AF7F56" w:rsidP="006355B5"/>
    <w:p w14:paraId="593E6E41" w14:textId="77777777" w:rsidR="00AF7F56" w:rsidRDefault="00AF7F56" w:rsidP="006355B5">
      <w:r>
        <w:t>dichiara di essere proprietario / possessore del seguente mezzo:</w:t>
      </w:r>
    </w:p>
    <w:p w14:paraId="4B1887C2" w14:textId="77777777" w:rsidR="00AF7F56" w:rsidRDefault="00AF7F56" w:rsidP="006355B5">
      <w:r>
        <w:t>Categoria (autovettura, motociclo, ciclomotore, fuoristrada, autofurgone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7D2ED142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6A5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081ECF76" w14:textId="77777777" w:rsidR="00AF7F56" w:rsidRDefault="00AF7F56" w:rsidP="006355B5"/>
    <w:p w14:paraId="2109865C" w14:textId="77777777" w:rsidR="00AF7F56" w:rsidRDefault="00AF7F56" w:rsidP="006355B5">
      <w:r>
        <w:t xml:space="preserve">Marca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57420CD5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3C82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1BF33DC5" w14:textId="77777777" w:rsidR="00AF7F56" w:rsidRDefault="00AF7F56" w:rsidP="006355B5"/>
    <w:p w14:paraId="5D9561BE" w14:textId="77777777" w:rsidR="00AF7F56" w:rsidRDefault="00AF7F56" w:rsidP="006355B5">
      <w:r>
        <w:t>Modello (dettagliare da libretto di circolazione anche con: cilindrata, potenza, allestimento)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3D9BFEF3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22F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24907D02" w14:textId="77777777" w:rsidR="00AF7F56" w:rsidRDefault="00AF7F56" w:rsidP="006355B5"/>
    <w:p w14:paraId="56186934" w14:textId="77777777" w:rsidR="00AF7F56" w:rsidRPr="006355B5" w:rsidRDefault="00AF7F56" w:rsidP="006355B5">
      <w:r>
        <w:t xml:space="preserve"> Alimentazione (benzina verde, benzina super, benzina e gpl, benzina e metano, gasolio)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76768AB3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191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3CB3E99E" w14:textId="77777777" w:rsidR="00AF7F56" w:rsidRDefault="00AF7F56" w:rsidP="006355B5"/>
    <w:p w14:paraId="5D1629B0" w14:textId="77777777" w:rsidR="00AF7F56" w:rsidRPr="006355B5" w:rsidRDefault="00AF7F56" w:rsidP="006355B5">
      <w:r>
        <w:t>Targa e anno di immatricolazione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580F417C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363B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5C5019E5" w14:textId="77777777" w:rsidR="00136DFF" w:rsidRDefault="00136DFF" w:rsidP="006355B5"/>
    <w:p w14:paraId="07FE5CF5" w14:textId="77777777" w:rsidR="00AF7F56" w:rsidRPr="006355B5" w:rsidRDefault="00AF7F56" w:rsidP="006355B5">
      <w:r>
        <w:t>Chilometraggio mediamente percorso in un anno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F7F56" w:rsidRPr="005705EC" w14:paraId="05DE64F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D2A9" w14:textId="77777777" w:rsidR="00AF7F56" w:rsidRPr="005705EC" w:rsidRDefault="00AF7F56" w:rsidP="005705EC">
            <w:pPr>
              <w:spacing w:after="0" w:line="240" w:lineRule="auto"/>
            </w:pPr>
          </w:p>
        </w:tc>
      </w:tr>
    </w:tbl>
    <w:p w14:paraId="3FD3AA06" w14:textId="77777777" w:rsidR="00136DFF" w:rsidRDefault="00136DFF" w:rsidP="00136DFF"/>
    <w:p w14:paraId="362E89AA" w14:textId="77777777" w:rsidR="00136DFF" w:rsidRPr="006355B5" w:rsidRDefault="00136DFF" w:rsidP="00136DFF">
      <w:r>
        <w:t>Premio Assicurativo Annuo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36DFF" w:rsidRPr="005705EC" w14:paraId="411F84A6" w14:textId="77777777" w:rsidTr="0071471E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E4C" w14:textId="77777777" w:rsidR="00136DFF" w:rsidRPr="005705EC" w:rsidRDefault="00136DFF" w:rsidP="0071471E">
            <w:pPr>
              <w:spacing w:after="0" w:line="240" w:lineRule="auto"/>
            </w:pPr>
          </w:p>
        </w:tc>
      </w:tr>
      <w:tr w:rsidR="00AF7F56" w:rsidRPr="005705EC" w14:paraId="30CED3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14:paraId="7130A261" w14:textId="77777777" w:rsidR="00136DFF" w:rsidRDefault="00136DFF" w:rsidP="005705EC">
            <w:pPr>
              <w:spacing w:after="0" w:line="240" w:lineRule="auto"/>
              <w:jc w:val="center"/>
            </w:pPr>
          </w:p>
          <w:p w14:paraId="71D2476A" w14:textId="77777777" w:rsidR="00136DFF" w:rsidRDefault="00136DFF" w:rsidP="005705EC">
            <w:pPr>
              <w:spacing w:after="0" w:line="240" w:lineRule="auto"/>
              <w:jc w:val="center"/>
            </w:pPr>
          </w:p>
          <w:p w14:paraId="2B0AA82B" w14:textId="77777777" w:rsidR="00AF7F56" w:rsidRPr="005705EC" w:rsidRDefault="00136DFF" w:rsidP="00136DFF">
            <w:pPr>
              <w:spacing w:after="0" w:line="240" w:lineRule="auto"/>
            </w:pPr>
            <w:r>
              <w:t xml:space="preserve">                              </w:t>
            </w:r>
            <w:r w:rsidR="00AF7F56" w:rsidRPr="005705EC">
              <w:t>DATA</w:t>
            </w:r>
          </w:p>
          <w:p w14:paraId="52E23A6F" w14:textId="77777777" w:rsidR="00AF7F56" w:rsidRPr="005705EC" w:rsidRDefault="00AF7F56" w:rsidP="005705EC">
            <w:pPr>
              <w:spacing w:after="0" w:line="240" w:lineRule="auto"/>
              <w:jc w:val="center"/>
            </w:pPr>
          </w:p>
          <w:p w14:paraId="4BE892BC" w14:textId="77777777" w:rsidR="00AF7F56" w:rsidRPr="005705EC" w:rsidRDefault="00136DFF" w:rsidP="00136DFF">
            <w:pPr>
              <w:spacing w:after="0" w:line="240" w:lineRule="auto"/>
            </w:pPr>
            <w:r>
              <w:t xml:space="preserve">       </w:t>
            </w:r>
            <w:r w:rsidR="00AF7F56" w:rsidRPr="005705EC">
              <w:t>__________________________</w:t>
            </w:r>
          </w:p>
        </w:tc>
        <w:tc>
          <w:tcPr>
            <w:tcW w:w="4889" w:type="dxa"/>
          </w:tcPr>
          <w:p w14:paraId="34520B0B" w14:textId="77777777" w:rsidR="00136DFF" w:rsidRDefault="00136DFF" w:rsidP="005705EC">
            <w:pPr>
              <w:spacing w:after="0" w:line="240" w:lineRule="auto"/>
              <w:jc w:val="center"/>
            </w:pPr>
          </w:p>
          <w:p w14:paraId="4A7E692E" w14:textId="77777777" w:rsidR="00136DFF" w:rsidRDefault="00136DFF" w:rsidP="005705EC">
            <w:pPr>
              <w:spacing w:after="0" w:line="240" w:lineRule="auto"/>
              <w:jc w:val="center"/>
            </w:pPr>
          </w:p>
          <w:p w14:paraId="6E95EEC9" w14:textId="77777777" w:rsidR="00AF7F56" w:rsidRPr="005705EC" w:rsidRDefault="00AF7F56" w:rsidP="005705EC">
            <w:pPr>
              <w:spacing w:after="0" w:line="240" w:lineRule="auto"/>
              <w:jc w:val="center"/>
            </w:pPr>
            <w:r w:rsidRPr="005705EC">
              <w:t>FIRMA</w:t>
            </w:r>
          </w:p>
          <w:p w14:paraId="08F69680" w14:textId="77777777" w:rsidR="00AF7F56" w:rsidRPr="005705EC" w:rsidRDefault="00AF7F56" w:rsidP="005705EC">
            <w:pPr>
              <w:spacing w:after="0" w:line="240" w:lineRule="auto"/>
              <w:jc w:val="center"/>
            </w:pPr>
          </w:p>
          <w:p w14:paraId="76F85B2D" w14:textId="77777777" w:rsidR="00AF7F56" w:rsidRPr="005705EC" w:rsidRDefault="00AF7F56" w:rsidP="005705EC">
            <w:pPr>
              <w:spacing w:after="0" w:line="240" w:lineRule="auto"/>
              <w:jc w:val="center"/>
            </w:pPr>
            <w:r w:rsidRPr="005705EC">
              <w:t>______________________________________</w:t>
            </w:r>
          </w:p>
        </w:tc>
      </w:tr>
    </w:tbl>
    <w:p w14:paraId="099F0150" w14:textId="77777777" w:rsidR="00AF7F56" w:rsidRPr="006355B5" w:rsidRDefault="00AF7F56" w:rsidP="00136DFF">
      <w:pPr>
        <w:spacing w:after="0" w:line="240" w:lineRule="auto"/>
      </w:pPr>
    </w:p>
    <w:sectPr w:rsidR="00AF7F56" w:rsidRPr="006355B5" w:rsidSect="00136DFF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38D0"/>
    <w:rsid w:val="000E22E5"/>
    <w:rsid w:val="001334C6"/>
    <w:rsid w:val="00136DFF"/>
    <w:rsid w:val="00170DA2"/>
    <w:rsid w:val="001E6C6D"/>
    <w:rsid w:val="00212C98"/>
    <w:rsid w:val="00227CF4"/>
    <w:rsid w:val="00374C9E"/>
    <w:rsid w:val="004E04BE"/>
    <w:rsid w:val="00554223"/>
    <w:rsid w:val="005705EC"/>
    <w:rsid w:val="006303D7"/>
    <w:rsid w:val="006355B5"/>
    <w:rsid w:val="00657E52"/>
    <w:rsid w:val="0067557C"/>
    <w:rsid w:val="009538D0"/>
    <w:rsid w:val="00A9246F"/>
    <w:rsid w:val="00AF7F56"/>
    <w:rsid w:val="00B0377D"/>
    <w:rsid w:val="00DC0B43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F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55B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6355B5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6355B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6355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6355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ecologia\Desktop1\MODULI%20DIPINT\INFORMAZIONI%20AUTOVETTURE%20PRIVATE%20A%20FINI%20FISC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\Users\ginecologia\Desktop1\MODULI DIPINT\INFORMAZIONI AUTOVETTURE PRIVATE A FINI FISCALI.dot</Template>
  <TotalTime>14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AUTOVETTURE PRIVATE A FINI FISCALI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AUTOVETTURE PRIVATE A FINI FISCALI</dc:title>
  <dc:creator>ginecologia</dc:creator>
  <cp:lastModifiedBy>Gianni Corongiu</cp:lastModifiedBy>
  <cp:revision>3</cp:revision>
  <dcterms:created xsi:type="dcterms:W3CDTF">2012-09-24T09:40:00Z</dcterms:created>
  <dcterms:modified xsi:type="dcterms:W3CDTF">2012-10-19T10:37:00Z</dcterms:modified>
</cp:coreProperties>
</file>